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A4" w:rsidRDefault="008A7AA4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sz w:val="22"/>
          <w:lang w:eastAsia="it-IT"/>
        </w:rPr>
      </w:pPr>
      <w:bookmarkStart w:id="0" w:name="_GoBack"/>
      <w:bookmarkEnd w:id="0"/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sz w:val="22"/>
          <w:lang w:eastAsia="it-IT"/>
        </w:rPr>
      </w:pPr>
    </w:p>
    <w:p w:rsidR="00873122" w:rsidRP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Cs w:val="24"/>
          <w:lang w:eastAsia="it-IT"/>
        </w:rPr>
      </w:pPr>
      <w:proofErr w:type="gramStart"/>
      <w:r w:rsidRPr="00873122">
        <w:rPr>
          <w:rFonts w:ascii="Arial Narrow" w:eastAsia="Times New Roman" w:hAnsi="Arial Narrow" w:cs="Calibri"/>
          <w:b/>
          <w:szCs w:val="24"/>
          <w:lang w:eastAsia="it-IT"/>
        </w:rPr>
        <w:t>SCHEDA  FUNZIONE</w:t>
      </w:r>
      <w:proofErr w:type="gramEnd"/>
      <w:r w:rsidR="00B83F27">
        <w:rPr>
          <w:rFonts w:ascii="Arial Narrow" w:eastAsia="Times New Roman" w:hAnsi="Arial Narrow" w:cs="Calibri"/>
          <w:b/>
          <w:szCs w:val="24"/>
          <w:lang w:eastAsia="it-IT"/>
        </w:rPr>
        <w:t>:</w:t>
      </w:r>
      <w:r w:rsidRPr="00873122">
        <w:rPr>
          <w:rFonts w:ascii="Arial Narrow" w:eastAsia="Times New Roman" w:hAnsi="Arial Narrow" w:cs="Calibri"/>
          <w:b/>
          <w:szCs w:val="24"/>
          <w:lang w:eastAsia="it-IT"/>
        </w:rPr>
        <w:t xml:space="preserve"> </w:t>
      </w:r>
      <w:r w:rsidR="00B83F27" w:rsidRPr="00B83F27">
        <w:rPr>
          <w:rFonts w:ascii="Calibri" w:hAnsi="Calibri" w:cs="Calibri"/>
          <w:szCs w:val="24"/>
          <w:lang w:eastAsia="it-IT"/>
        </w:rPr>
        <w:t xml:space="preserve"> </w:t>
      </w:r>
      <w:r w:rsidR="00B83F27" w:rsidRPr="00B83F27">
        <w:rPr>
          <w:rFonts w:ascii="Arial Narrow" w:hAnsi="Arial Narrow" w:cs="Calibri"/>
          <w:szCs w:val="24"/>
          <w:lang w:eastAsia="it-IT"/>
        </w:rPr>
        <w:t>SERVIZI FINANZIARI E CONTABILI</w:t>
      </w:r>
      <w:r w:rsidR="00B83F27">
        <w:rPr>
          <w:rFonts w:ascii="Calibri" w:hAnsi="Calibri" w:cs="Calibri"/>
          <w:szCs w:val="24"/>
          <w:lang w:eastAsia="it-IT"/>
        </w:rPr>
        <w:t xml:space="preserve"> </w:t>
      </w:r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9"/>
        <w:gridCol w:w="6031"/>
      </w:tblGrid>
      <w:tr w:rsidR="00873122" w:rsidTr="00873122">
        <w:tc>
          <w:tcPr>
            <w:tcW w:w="3085" w:type="dxa"/>
          </w:tcPr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RESPONSABILE SERVIZIO</w:t>
            </w:r>
          </w:p>
        </w:tc>
        <w:tc>
          <w:tcPr>
            <w:tcW w:w="6125" w:type="dxa"/>
          </w:tcPr>
          <w:p w:rsidR="00873122" w:rsidRPr="00873122" w:rsidRDefault="00ED3D07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BARZAN BERTILLA</w:t>
            </w:r>
          </w:p>
        </w:tc>
      </w:tr>
      <w:tr w:rsidR="00873122" w:rsidTr="00873122">
        <w:tc>
          <w:tcPr>
            <w:tcW w:w="3085" w:type="dxa"/>
          </w:tcPr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Decreto di nomina</w:t>
            </w:r>
          </w:p>
        </w:tc>
        <w:tc>
          <w:tcPr>
            <w:tcW w:w="6125" w:type="dxa"/>
          </w:tcPr>
          <w:p w:rsidR="00873122" w:rsidRDefault="00AB0644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n. 55 del 31/05/2017</w:t>
            </w:r>
          </w:p>
        </w:tc>
      </w:tr>
      <w:tr w:rsidR="00873122" w:rsidTr="00873122">
        <w:tc>
          <w:tcPr>
            <w:tcW w:w="3085" w:type="dxa"/>
          </w:tcPr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 xml:space="preserve">Competenze Ufficio </w:t>
            </w:r>
          </w:p>
        </w:tc>
        <w:tc>
          <w:tcPr>
            <w:tcW w:w="6125" w:type="dxa"/>
          </w:tcPr>
          <w:p w:rsidR="000A5168" w:rsidRPr="000A5168" w:rsidRDefault="000A5168" w:rsidP="001238D9">
            <w:pPr>
              <w:pStyle w:val="bodytext"/>
              <w:spacing w:before="0"/>
              <w:jc w:val="both"/>
              <w:rPr>
                <w:rFonts w:ascii="Arial Narrow" w:hAnsi="Arial Narrow"/>
                <w:color w:val="777777"/>
                <w:sz w:val="22"/>
                <w:szCs w:val="22"/>
              </w:rPr>
            </w:pPr>
            <w:r w:rsidRPr="000A5168"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  <w:t>Svolge le attività necessarie alla gestione finanziaria ed economica dell’ente: predispone il bilancio di previsione, il bilancio pluriennale, il conto consuntivo ed i relativi allegati - verifica la regolarità contabile degli atti di assunzione di impegno e di liquidazione - verifica lo stato di accertamento delle entrate e di impegno delle spese - effettua i pagamenti e le riscossioni - fatturazione attiva e passiva con relative registrazioni IVA e gestione IVA - assolve a tutti gli obblighi di natura fiscale - cura la gestione del sostituto d'imposta e delle relative certificazioni -  redazione aggiornamento inventario - segue i rapporti con il collegio dei Revisori dei conti.</w:t>
            </w:r>
          </w:p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</w:p>
        </w:tc>
      </w:tr>
      <w:tr w:rsidR="00873122" w:rsidTr="00873122">
        <w:tc>
          <w:tcPr>
            <w:tcW w:w="3085" w:type="dxa"/>
          </w:tcPr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Recapiti telefonici</w:t>
            </w:r>
          </w:p>
        </w:tc>
        <w:tc>
          <w:tcPr>
            <w:tcW w:w="6125" w:type="dxa"/>
          </w:tcPr>
          <w:p w:rsidR="00873122" w:rsidRDefault="00ED3D07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 xml:space="preserve">0427 76038 </w:t>
            </w:r>
            <w:proofErr w:type="spellStart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int</w:t>
            </w:r>
            <w:proofErr w:type="spellEnd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 xml:space="preserve">. 6 </w:t>
            </w:r>
            <w:proofErr w:type="spellStart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int</w:t>
            </w:r>
            <w:proofErr w:type="spellEnd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. 4</w:t>
            </w:r>
          </w:p>
        </w:tc>
      </w:tr>
      <w:tr w:rsidR="00873122" w:rsidTr="00873122">
        <w:tc>
          <w:tcPr>
            <w:tcW w:w="3085" w:type="dxa"/>
          </w:tcPr>
          <w:p w:rsidR="00873122" w:rsidRDefault="00873122" w:rsidP="00957A8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Recapito Mail</w:t>
            </w:r>
          </w:p>
        </w:tc>
        <w:tc>
          <w:tcPr>
            <w:tcW w:w="6125" w:type="dxa"/>
          </w:tcPr>
          <w:p w:rsidR="00873122" w:rsidRDefault="00ED3D07" w:rsidP="00ED3D0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bertilla.barzan@vallidolomitifriulane.utifvg.it</w:t>
            </w:r>
          </w:p>
        </w:tc>
      </w:tr>
    </w:tbl>
    <w:p w:rsidR="002B7022" w:rsidRP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i/>
          <w:sz w:val="22"/>
          <w:lang w:eastAsia="it-IT"/>
        </w:rPr>
      </w:pPr>
      <w:r w:rsidRPr="00873122">
        <w:rPr>
          <w:rFonts w:ascii="Arial Narrow" w:eastAsia="Times New Roman" w:hAnsi="Arial Narrow" w:cs="Calibri"/>
          <w:i/>
          <w:sz w:val="22"/>
          <w:lang w:eastAsia="it-IT"/>
        </w:rPr>
        <w:t>(</w:t>
      </w:r>
      <w:proofErr w:type="gramStart"/>
      <w:r w:rsidRPr="00873122">
        <w:rPr>
          <w:rFonts w:ascii="Arial Narrow" w:eastAsia="Times New Roman" w:hAnsi="Arial Narrow" w:cs="Calibri"/>
          <w:i/>
          <w:sz w:val="22"/>
          <w:lang w:eastAsia="it-IT"/>
        </w:rPr>
        <w:t>allegare</w:t>
      </w:r>
      <w:proofErr w:type="gramEnd"/>
      <w:r w:rsidRPr="00873122">
        <w:rPr>
          <w:rFonts w:ascii="Arial Narrow" w:eastAsia="Times New Roman" w:hAnsi="Arial Narrow" w:cs="Calibri"/>
          <w:i/>
          <w:sz w:val="22"/>
          <w:lang w:eastAsia="it-IT"/>
        </w:rPr>
        <w:t xml:space="preserve"> curriculum)</w:t>
      </w:r>
      <w:r w:rsidR="002B7022" w:rsidRPr="00873122">
        <w:rPr>
          <w:rFonts w:ascii="Arial Narrow" w:eastAsia="Times New Roman" w:hAnsi="Arial Narrow" w:cs="Calibri"/>
          <w:i/>
          <w:sz w:val="22"/>
          <w:lang w:eastAsia="it-IT"/>
        </w:rPr>
        <w:tab/>
      </w:r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p w:rsidR="00ED3D07" w:rsidRDefault="00ED3D07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p w:rsidR="00ED3D07" w:rsidRDefault="00ED3D07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  <w:r>
        <w:rPr>
          <w:rFonts w:ascii="Arial Narrow" w:eastAsia="Times New Roman" w:hAnsi="Arial Narrow" w:cs="Calibri"/>
          <w:b/>
          <w:sz w:val="22"/>
          <w:lang w:eastAsia="it-IT"/>
        </w:rPr>
        <w:t>Altri funzionari/istruttori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1"/>
        <w:gridCol w:w="6039"/>
      </w:tblGrid>
      <w:tr w:rsidR="00873122" w:rsidTr="00F26797">
        <w:tc>
          <w:tcPr>
            <w:tcW w:w="3085" w:type="dxa"/>
          </w:tcPr>
          <w:p w:rsidR="00873122" w:rsidRDefault="00873122" w:rsidP="00ED3D0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FUNZIONARIO</w:t>
            </w:r>
          </w:p>
        </w:tc>
        <w:tc>
          <w:tcPr>
            <w:tcW w:w="6125" w:type="dxa"/>
          </w:tcPr>
          <w:p w:rsidR="00873122" w:rsidRPr="00873122" w:rsidRDefault="00ED3D07" w:rsidP="00ED3D0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D’AGNOLO DENIS</w:t>
            </w:r>
          </w:p>
        </w:tc>
      </w:tr>
      <w:tr w:rsidR="00873122" w:rsidTr="00F26797">
        <w:tc>
          <w:tcPr>
            <w:tcW w:w="3085" w:type="dxa"/>
          </w:tcPr>
          <w:p w:rsidR="00873122" w:rsidRDefault="00873122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Recapiti telefonici</w:t>
            </w:r>
          </w:p>
        </w:tc>
        <w:tc>
          <w:tcPr>
            <w:tcW w:w="6125" w:type="dxa"/>
          </w:tcPr>
          <w:p w:rsidR="00873122" w:rsidRDefault="00ED3D07" w:rsidP="00ED3D07">
            <w:pPr>
              <w:pStyle w:val="NormaleWeb"/>
              <w:rPr>
                <w:rFonts w:ascii="Arial Narrow" w:hAnsi="Arial Narrow" w:cs="Calibri"/>
                <w:sz w:val="22"/>
              </w:rPr>
            </w:pPr>
            <w:r>
              <w:rPr>
                <w:rFonts w:ascii="Arial Narrow" w:hAnsi="Arial Narrow" w:cs="Calibri"/>
                <w:sz w:val="22"/>
              </w:rPr>
              <w:t xml:space="preserve">0427 76038 </w:t>
            </w:r>
            <w:proofErr w:type="spellStart"/>
            <w:r>
              <w:rPr>
                <w:rFonts w:ascii="Arial Narrow" w:hAnsi="Arial Narrow" w:cs="Calibri"/>
                <w:sz w:val="22"/>
              </w:rPr>
              <w:t>int</w:t>
            </w:r>
            <w:proofErr w:type="spellEnd"/>
            <w:r>
              <w:rPr>
                <w:rFonts w:ascii="Arial Narrow" w:hAnsi="Arial Narrow" w:cs="Calibri"/>
                <w:sz w:val="22"/>
              </w:rPr>
              <w:t xml:space="preserve">. 6 </w:t>
            </w:r>
            <w:proofErr w:type="spellStart"/>
            <w:r>
              <w:rPr>
                <w:rFonts w:ascii="Arial Narrow" w:hAnsi="Arial Narrow" w:cs="Calibri"/>
                <w:sz w:val="22"/>
              </w:rPr>
              <w:t>int</w:t>
            </w:r>
            <w:proofErr w:type="spellEnd"/>
            <w:r>
              <w:rPr>
                <w:rFonts w:ascii="Arial Narrow" w:hAnsi="Arial Narrow" w:cs="Calibri"/>
                <w:sz w:val="22"/>
              </w:rPr>
              <w:t>. 4</w:t>
            </w:r>
          </w:p>
        </w:tc>
      </w:tr>
      <w:tr w:rsidR="00873122" w:rsidTr="00F26797">
        <w:tc>
          <w:tcPr>
            <w:tcW w:w="3085" w:type="dxa"/>
          </w:tcPr>
          <w:p w:rsidR="00873122" w:rsidRDefault="00873122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Recapito Mail</w:t>
            </w:r>
          </w:p>
        </w:tc>
        <w:tc>
          <w:tcPr>
            <w:tcW w:w="6125" w:type="dxa"/>
          </w:tcPr>
          <w:p w:rsidR="00873122" w:rsidRDefault="00ED3D07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denis.dagnolo@vallidolomitifriulane.utifvg.it</w:t>
            </w:r>
          </w:p>
        </w:tc>
      </w:tr>
      <w:tr w:rsidR="00873122" w:rsidTr="00F26797">
        <w:tc>
          <w:tcPr>
            <w:tcW w:w="3085" w:type="dxa"/>
          </w:tcPr>
          <w:p w:rsidR="00873122" w:rsidRDefault="00873122" w:rsidP="00ED3D0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ISTRUTTORE</w:t>
            </w:r>
          </w:p>
        </w:tc>
        <w:tc>
          <w:tcPr>
            <w:tcW w:w="6125" w:type="dxa"/>
          </w:tcPr>
          <w:p w:rsidR="00873122" w:rsidRPr="00873122" w:rsidRDefault="00ED3D07" w:rsidP="0087312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GIORDANI ANTONELLA</w:t>
            </w:r>
          </w:p>
        </w:tc>
      </w:tr>
      <w:tr w:rsidR="00873122" w:rsidTr="00F26797">
        <w:tc>
          <w:tcPr>
            <w:tcW w:w="3085" w:type="dxa"/>
          </w:tcPr>
          <w:p w:rsidR="00873122" w:rsidRDefault="00873122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Recapiti telefonici</w:t>
            </w:r>
          </w:p>
        </w:tc>
        <w:tc>
          <w:tcPr>
            <w:tcW w:w="6125" w:type="dxa"/>
          </w:tcPr>
          <w:p w:rsidR="00873122" w:rsidRDefault="00ED3D07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 xml:space="preserve">0427 76038 </w:t>
            </w:r>
            <w:proofErr w:type="spellStart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int</w:t>
            </w:r>
            <w:proofErr w:type="spellEnd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 xml:space="preserve">. 6 </w:t>
            </w:r>
            <w:proofErr w:type="spellStart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int</w:t>
            </w:r>
            <w:proofErr w:type="spellEnd"/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. 4</w:t>
            </w:r>
          </w:p>
        </w:tc>
      </w:tr>
      <w:tr w:rsidR="00873122" w:rsidTr="00F26797">
        <w:tc>
          <w:tcPr>
            <w:tcW w:w="3085" w:type="dxa"/>
          </w:tcPr>
          <w:p w:rsidR="00873122" w:rsidRDefault="00873122" w:rsidP="00F267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sz w:val="22"/>
                <w:lang w:eastAsia="it-IT"/>
              </w:rPr>
              <w:t>Recapito Mail</w:t>
            </w:r>
          </w:p>
        </w:tc>
        <w:tc>
          <w:tcPr>
            <w:tcW w:w="6125" w:type="dxa"/>
          </w:tcPr>
          <w:p w:rsidR="00873122" w:rsidRDefault="00ED3D07" w:rsidP="00ED3D0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 Narrow" w:eastAsia="Times New Roman" w:hAnsi="Arial Narrow" w:cs="Calibri"/>
                <w:sz w:val="22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22"/>
                <w:lang w:eastAsia="it-IT"/>
              </w:rPr>
              <w:t>antonella.giordani@vallidolomitifriulane.utifvg.it</w:t>
            </w:r>
          </w:p>
        </w:tc>
      </w:tr>
    </w:tbl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p w:rsidR="00873122" w:rsidRDefault="00873122" w:rsidP="00957A8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Calibri"/>
          <w:b/>
          <w:sz w:val="22"/>
          <w:lang w:eastAsia="it-IT"/>
        </w:rPr>
      </w:pPr>
    </w:p>
    <w:sectPr w:rsidR="00873122" w:rsidSect="0048552C">
      <w:headerReference w:type="default" r:id="rId8"/>
      <w:footerReference w:type="default" r:id="rId9"/>
      <w:pgSz w:w="11906" w:h="16838" w:code="9"/>
      <w:pgMar w:top="1418" w:right="1418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7B" w:rsidRDefault="0041637B" w:rsidP="005D1C9D">
      <w:pPr>
        <w:spacing w:after="0" w:line="240" w:lineRule="auto"/>
      </w:pPr>
      <w:r>
        <w:separator/>
      </w:r>
    </w:p>
  </w:endnote>
  <w:endnote w:type="continuationSeparator" w:id="0">
    <w:p w:rsidR="0041637B" w:rsidRDefault="0041637B" w:rsidP="005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34" w:rsidRDefault="005714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0E4ED2" wp14:editId="20F2B611">
              <wp:simplePos x="0" y="0"/>
              <wp:positionH relativeFrom="column">
                <wp:posOffset>-805180</wp:posOffset>
              </wp:positionH>
              <wp:positionV relativeFrom="paragraph">
                <wp:posOffset>121920</wp:posOffset>
              </wp:positionV>
              <wp:extent cx="7410450" cy="48577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B0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UNIONE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RR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ITORIA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LE 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IN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ERCOMUNALE DELLE VALLI E DELLE DOLOMITI FRIULANE </w:t>
                          </w:r>
                        </w:p>
                        <w:p w:rsidR="00D815C7" w:rsidRPr="00EE502A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Via Venezia 18/A – 33085 MANIAGO (PN) Co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d. </w:t>
                          </w:r>
                          <w:proofErr w:type="spellStart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Fisc</w:t>
                          </w:r>
                          <w:proofErr w:type="spellEnd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P.IVA 01803650934</w:t>
                          </w:r>
                          <w:r w:rsidR="00571494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Tel.: - +39 0427 042776038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int</w:t>
                          </w:r>
                          <w:proofErr w:type="spellEnd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- 6 -3 </w:t>
                          </w:r>
                        </w:p>
                        <w:p w:rsidR="00D335D1" w:rsidRPr="000D4FA8" w:rsidRDefault="000D4FA8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web</w:t>
                          </w:r>
                          <w:proofErr w:type="gram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D335D1" w:rsidRPr="000D4FA8">
                              <w:rPr>
                                <w:rStyle w:val="Collegamentoipertestual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www.vallidolomitifriulane.utifvg.it</w:t>
                            </w:r>
                          </w:hyperlink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peo</w:t>
                          </w:r>
                          <w:proofErr w:type="spell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segreteria@vallidolomitifriulane.utifvg.it  -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pec: uti.valliedolomitifriulane@certgov.fvg.it</w:t>
                          </w:r>
                        </w:p>
                        <w:p w:rsidR="00D335D1" w:rsidRPr="000D4FA8" w:rsidRDefault="00D335D1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815C7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913B0" w:rsidRPr="000D4FA8" w:rsidRDefault="00E913B0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Responsabile dell’Area Affari Generali: dott.ssa Orietta VETTOR - tel. 0427 707251 – e-mail: </w:t>
                          </w:r>
                          <w:hyperlink r:id="rId2" w:history="1">
                            <w:r w:rsidRPr="000D4FA8">
                              <w:rPr>
                                <w:rStyle w:val="Collegamentoipertestual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orietta.vettor@maniago.it</w:t>
                            </w:r>
                          </w:hyperlink>
                        </w:p>
                        <w:p w:rsidR="00E913B0" w:rsidRPr="000D4FA8" w:rsidRDefault="00E913B0" w:rsidP="00E913B0">
                          <w:pPr>
                            <w:spacing w:after="0" w:line="240" w:lineRule="auto"/>
                            <w:jc w:val="center"/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Referente per la </w:t>
                          </w:r>
                          <w:proofErr w:type="gramStart"/>
                          <w:r w:rsidRPr="000D4FA8">
                            <w:rPr>
                              <w:sz w:val="18"/>
                              <w:szCs w:val="18"/>
                            </w:rPr>
                            <w:t>pratica :</w:t>
                          </w:r>
                          <w:proofErr w:type="gramEnd"/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 OLIVETTO Marina tel. 0427 707206 – fax 0427/707202 – e-mail: marina.olivetto@maniago.it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E4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4pt;margin-top:9.6pt;width:583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TsKAxGCqwEaSeD6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" filled="f" stroked="f">
              <v:textbox>
                <w:txbxContent>
                  <w:p w:rsidR="00E913B0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UNIONE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RR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ITORIA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LE 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IN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ERCOMUNALE DELLE VALLI E DELLE DOLOMITI FRIULANE </w:t>
                    </w:r>
                  </w:p>
                  <w:p w:rsidR="00D815C7" w:rsidRPr="00EE502A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>Via Venezia 18/A – 33085 MANIAGO (PN) Co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d. </w:t>
                    </w:r>
                    <w:proofErr w:type="spellStart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Fisc</w:t>
                    </w:r>
                    <w:proofErr w:type="spellEnd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. P.IVA 01803650934</w:t>
                    </w:r>
                    <w:r w:rsidR="00571494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Tel.: - +39 0427 042776038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>int</w:t>
                    </w:r>
                    <w:proofErr w:type="spellEnd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- 6 -3 </w:t>
                    </w:r>
                  </w:p>
                  <w:p w:rsidR="00D335D1" w:rsidRPr="000D4FA8" w:rsidRDefault="000D4FA8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web</w:t>
                    </w:r>
                    <w:proofErr w:type="gram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91487C">
                      <w:fldChar w:fldCharType="begin"/>
                    </w:r>
                    <w:r w:rsidR="0091487C" w:rsidRPr="00ED3D07">
                      <w:rPr>
                        <w:lang w:val="en-US"/>
                      </w:rPr>
                      <w:instrText xml:space="preserve"> HYPERLINK "http://www.vallidolomitifriulane.utifvg.it" </w:instrText>
                    </w:r>
                    <w:r w:rsidR="0091487C">
                      <w:fldChar w:fldCharType="separate"/>
                    </w:r>
                    <w:r w:rsidR="00D335D1" w:rsidRPr="000D4FA8">
                      <w:rPr>
                        <w:rStyle w:val="Collegamentoipertestuale"/>
                        <w:rFonts w:cs="Arial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www.vallidolomitifriulane.utifvg.it</w:t>
                    </w:r>
                    <w:r w:rsidR="0091487C">
                      <w:rPr>
                        <w:rStyle w:val="Collegamentoipertestuale"/>
                        <w:rFonts w:cs="Arial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peo</w:t>
                    </w:r>
                    <w:proofErr w:type="spell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segreteria@vallidolomitifriulane.utifvg.it  -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pec: uti.valliedolomitifriulane@certgov.fvg.it</w:t>
                    </w:r>
                  </w:p>
                  <w:p w:rsidR="00D335D1" w:rsidRPr="000D4FA8" w:rsidRDefault="00D335D1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D815C7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:rsidR="00E913B0" w:rsidRPr="000D4FA8" w:rsidRDefault="00E913B0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D4FA8">
                      <w:rPr>
                        <w:sz w:val="18"/>
                        <w:szCs w:val="18"/>
                      </w:rPr>
                      <w:t xml:space="preserve">Responsabile dell’Area Affari Generali: dott.ssa Orietta VETTOR - tel. 0427 707251 – e-mail: </w:t>
                    </w:r>
                    <w:hyperlink r:id="rId3" w:history="1">
                      <w:r w:rsidRPr="000D4FA8">
                        <w:rPr>
                          <w:rStyle w:val="Collegamentoipertestuale"/>
                          <w:color w:val="auto"/>
                          <w:sz w:val="18"/>
                          <w:szCs w:val="18"/>
                          <w:u w:val="none"/>
                        </w:rPr>
                        <w:t>orietta.vettor@maniago.it</w:t>
                      </w:r>
                    </w:hyperlink>
                  </w:p>
                  <w:p w:rsidR="00E913B0" w:rsidRPr="000D4FA8" w:rsidRDefault="00E913B0" w:rsidP="00E913B0">
                    <w:pPr>
                      <w:spacing w:after="0" w:line="240" w:lineRule="auto"/>
                      <w:jc w:val="center"/>
                    </w:pPr>
                    <w:r w:rsidRPr="000D4FA8">
                      <w:rPr>
                        <w:sz w:val="18"/>
                        <w:szCs w:val="18"/>
                      </w:rPr>
                      <w:t xml:space="preserve">Referente per la </w:t>
                    </w:r>
                    <w:proofErr w:type="gramStart"/>
                    <w:r w:rsidRPr="000D4FA8">
                      <w:rPr>
                        <w:sz w:val="18"/>
                        <w:szCs w:val="18"/>
                      </w:rPr>
                      <w:t>pratica :</w:t>
                    </w:r>
                    <w:proofErr w:type="gramEnd"/>
                    <w:r w:rsidRPr="000D4FA8">
                      <w:rPr>
                        <w:sz w:val="18"/>
                        <w:szCs w:val="18"/>
                      </w:rPr>
                      <w:t xml:space="preserve"> OLIVETTO Marina tel. 0427 707206 – fax 0427/707202 – e-mail: marina.olivetto@maniago.it</w:t>
                    </w:r>
                  </w:p>
                </w:txbxContent>
              </v:textbox>
            </v:shape>
          </w:pict>
        </mc:Fallback>
      </mc:AlternateContent>
    </w:r>
    <w:r w:rsidR="00A67934"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7B" w:rsidRDefault="0041637B" w:rsidP="005D1C9D">
      <w:pPr>
        <w:spacing w:after="0" w:line="240" w:lineRule="auto"/>
      </w:pPr>
      <w:r>
        <w:separator/>
      </w:r>
    </w:p>
  </w:footnote>
  <w:footnote w:type="continuationSeparator" w:id="0">
    <w:p w:rsidR="0041637B" w:rsidRDefault="0041637B" w:rsidP="005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AE" w:rsidRDefault="001877D0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4A9E6" wp14:editId="0A969E1F">
              <wp:simplePos x="0" y="0"/>
              <wp:positionH relativeFrom="column">
                <wp:posOffset>452120</wp:posOffset>
              </wp:positionH>
              <wp:positionV relativeFrom="paragraph">
                <wp:posOffset>-190500</wp:posOffset>
              </wp:positionV>
              <wp:extent cx="6038850" cy="9334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7D0" w:rsidRDefault="00C51FCA" w:rsidP="00C51FCA">
                          <w:pPr>
                            <w:jc w:val="center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 w:rsidRPr="000D4FA8"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 xml:space="preserve">UNIONE TERRITORIALE INTERCOMUNALE </w:t>
                          </w:r>
                          <w:r w:rsidRPr="000D4FA8"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br/>
                            <w:t>DELLE VALLI E DELLE DOLOMITI FRIULANE</w:t>
                          </w:r>
                        </w:p>
                        <w:p w:rsidR="001877D0" w:rsidRPr="000D4FA8" w:rsidRDefault="001877D0" w:rsidP="00C51FC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4A9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.6pt;margin-top:-15pt;width:475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W3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" filled="f" stroked="f">
              <v:textbox>
                <w:txbxContent>
                  <w:p w:rsidR="001877D0" w:rsidRDefault="00C51FCA" w:rsidP="00C51FCA">
                    <w:pPr>
                      <w:jc w:val="center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 w:rsidRPr="000D4FA8"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 xml:space="preserve">UNIONE TERRITORIALE INTERCOMUNALE </w:t>
                    </w:r>
                    <w:r w:rsidRPr="000D4FA8"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br/>
                      <w:t>DELLE VALLI E DELLE DOLOMITI FRIULANE</w:t>
                    </w:r>
                  </w:p>
                  <w:p w:rsidR="001877D0" w:rsidRPr="000D4FA8" w:rsidRDefault="001877D0" w:rsidP="00C51FC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71494"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4F3CBC44" wp14:editId="680F4E99">
          <wp:simplePos x="0" y="0"/>
          <wp:positionH relativeFrom="column">
            <wp:posOffset>-459105</wp:posOffset>
          </wp:positionH>
          <wp:positionV relativeFrom="paragraph">
            <wp:posOffset>-342900</wp:posOffset>
          </wp:positionV>
          <wp:extent cx="1374775" cy="10858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" r="5354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CA">
      <w:rPr>
        <w:rFonts w:ascii="Times New Roman" w:hAnsi="Times New Roman"/>
        <w:b/>
        <w:bCs/>
        <w:i/>
        <w:iCs/>
        <w:color w:val="000000"/>
        <w:sz w:val="32"/>
        <w:szCs w:val="32"/>
      </w:rPr>
      <w:t xml:space="preserve"> </w:t>
    </w:r>
    <w:r w:rsidR="005D1C9D">
      <w:rPr>
        <w:rFonts w:ascii="Times New Roman" w:hAnsi="Times New Roman"/>
        <w:b/>
        <w:bCs/>
        <w:i/>
        <w:iCs/>
        <w:color w:val="000000"/>
        <w:sz w:val="32"/>
        <w:szCs w:val="32"/>
      </w:rPr>
      <w:br/>
    </w:r>
  </w:p>
  <w:p w:rsidR="005D1C9D" w:rsidRDefault="00571494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731E1" wp14:editId="7C514699">
              <wp:simplePos x="0" y="0"/>
              <wp:positionH relativeFrom="column">
                <wp:posOffset>-252730</wp:posOffset>
              </wp:positionH>
              <wp:positionV relativeFrom="paragraph">
                <wp:posOffset>278765</wp:posOffset>
              </wp:positionV>
              <wp:extent cx="6343650" cy="9525"/>
              <wp:effectExtent l="13970" t="12065" r="5080" b="698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43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73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9.9pt;margin-top:21.95pt;width:49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840"/>
    <w:multiLevelType w:val="multilevel"/>
    <w:tmpl w:val="F4809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99A162D"/>
    <w:multiLevelType w:val="multilevel"/>
    <w:tmpl w:val="E3F4B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85E797F"/>
    <w:multiLevelType w:val="hybridMultilevel"/>
    <w:tmpl w:val="09263BAE"/>
    <w:lvl w:ilvl="0" w:tplc="9808D55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6942"/>
    <w:multiLevelType w:val="singleLevel"/>
    <w:tmpl w:val="326841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4"/>
    <w:rsid w:val="00002FE5"/>
    <w:rsid w:val="000103AE"/>
    <w:rsid w:val="00012296"/>
    <w:rsid w:val="00056A9B"/>
    <w:rsid w:val="00066002"/>
    <w:rsid w:val="000A5168"/>
    <w:rsid w:val="000A638B"/>
    <w:rsid w:val="000B5581"/>
    <w:rsid w:val="000C38C8"/>
    <w:rsid w:val="000D4FA8"/>
    <w:rsid w:val="000D7458"/>
    <w:rsid w:val="000E3E32"/>
    <w:rsid w:val="000E6C6C"/>
    <w:rsid w:val="001238D9"/>
    <w:rsid w:val="001243B5"/>
    <w:rsid w:val="0013416A"/>
    <w:rsid w:val="001404AE"/>
    <w:rsid w:val="00144E5E"/>
    <w:rsid w:val="00172C54"/>
    <w:rsid w:val="001877D0"/>
    <w:rsid w:val="001B7BD4"/>
    <w:rsid w:val="001E47E0"/>
    <w:rsid w:val="001E5E75"/>
    <w:rsid w:val="001F3B66"/>
    <w:rsid w:val="001F789C"/>
    <w:rsid w:val="00223935"/>
    <w:rsid w:val="002708D5"/>
    <w:rsid w:val="00276D30"/>
    <w:rsid w:val="002A667A"/>
    <w:rsid w:val="002B7022"/>
    <w:rsid w:val="002C22C1"/>
    <w:rsid w:val="002F1287"/>
    <w:rsid w:val="00332479"/>
    <w:rsid w:val="00351076"/>
    <w:rsid w:val="00376974"/>
    <w:rsid w:val="003B18BC"/>
    <w:rsid w:val="003B3AD0"/>
    <w:rsid w:val="0041637B"/>
    <w:rsid w:val="00434E83"/>
    <w:rsid w:val="004425FA"/>
    <w:rsid w:val="00447BA7"/>
    <w:rsid w:val="00455536"/>
    <w:rsid w:val="00480F28"/>
    <w:rsid w:val="0048360F"/>
    <w:rsid w:val="0048552C"/>
    <w:rsid w:val="004F2DE0"/>
    <w:rsid w:val="0050096C"/>
    <w:rsid w:val="00505A97"/>
    <w:rsid w:val="005156CD"/>
    <w:rsid w:val="00540E9E"/>
    <w:rsid w:val="005422DB"/>
    <w:rsid w:val="00571494"/>
    <w:rsid w:val="0057774A"/>
    <w:rsid w:val="005A7303"/>
    <w:rsid w:val="005B3A6B"/>
    <w:rsid w:val="005B4B92"/>
    <w:rsid w:val="005C5C42"/>
    <w:rsid w:val="005D1C9D"/>
    <w:rsid w:val="005D55A0"/>
    <w:rsid w:val="005F62AD"/>
    <w:rsid w:val="005F7E4E"/>
    <w:rsid w:val="00604073"/>
    <w:rsid w:val="0063543A"/>
    <w:rsid w:val="006369A0"/>
    <w:rsid w:val="00652E71"/>
    <w:rsid w:val="006725FA"/>
    <w:rsid w:val="006B0002"/>
    <w:rsid w:val="006D1AFB"/>
    <w:rsid w:val="006F2256"/>
    <w:rsid w:val="006F54C5"/>
    <w:rsid w:val="00702670"/>
    <w:rsid w:val="00706916"/>
    <w:rsid w:val="00707991"/>
    <w:rsid w:val="00740C19"/>
    <w:rsid w:val="00751E28"/>
    <w:rsid w:val="007A47F9"/>
    <w:rsid w:val="007D4079"/>
    <w:rsid w:val="007E77AB"/>
    <w:rsid w:val="007F70B6"/>
    <w:rsid w:val="00805CF9"/>
    <w:rsid w:val="008146ED"/>
    <w:rsid w:val="00815021"/>
    <w:rsid w:val="00820471"/>
    <w:rsid w:val="0082678D"/>
    <w:rsid w:val="0085285D"/>
    <w:rsid w:val="00873122"/>
    <w:rsid w:val="00880836"/>
    <w:rsid w:val="008828E8"/>
    <w:rsid w:val="008844D8"/>
    <w:rsid w:val="008A7AA4"/>
    <w:rsid w:val="008F291C"/>
    <w:rsid w:val="008F51DA"/>
    <w:rsid w:val="0091487C"/>
    <w:rsid w:val="009224F9"/>
    <w:rsid w:val="00957A85"/>
    <w:rsid w:val="009868E3"/>
    <w:rsid w:val="009A1933"/>
    <w:rsid w:val="009B670A"/>
    <w:rsid w:val="009C3809"/>
    <w:rsid w:val="009D3992"/>
    <w:rsid w:val="009D61AE"/>
    <w:rsid w:val="009E0567"/>
    <w:rsid w:val="00A060CA"/>
    <w:rsid w:val="00A50D2D"/>
    <w:rsid w:val="00A67934"/>
    <w:rsid w:val="00A7157D"/>
    <w:rsid w:val="00A75360"/>
    <w:rsid w:val="00AB0644"/>
    <w:rsid w:val="00AB2118"/>
    <w:rsid w:val="00AB36E0"/>
    <w:rsid w:val="00AD0160"/>
    <w:rsid w:val="00AE1FB9"/>
    <w:rsid w:val="00B326D8"/>
    <w:rsid w:val="00B51D00"/>
    <w:rsid w:val="00B54D31"/>
    <w:rsid w:val="00B83F27"/>
    <w:rsid w:val="00B85BCE"/>
    <w:rsid w:val="00BC3FF7"/>
    <w:rsid w:val="00BE778F"/>
    <w:rsid w:val="00BF66EE"/>
    <w:rsid w:val="00C05CA6"/>
    <w:rsid w:val="00C20CDD"/>
    <w:rsid w:val="00C448E3"/>
    <w:rsid w:val="00C51FCA"/>
    <w:rsid w:val="00C858D7"/>
    <w:rsid w:val="00CB087E"/>
    <w:rsid w:val="00CB6895"/>
    <w:rsid w:val="00CC00CC"/>
    <w:rsid w:val="00CC154B"/>
    <w:rsid w:val="00CC18B2"/>
    <w:rsid w:val="00D04E6A"/>
    <w:rsid w:val="00D101CD"/>
    <w:rsid w:val="00D176FB"/>
    <w:rsid w:val="00D335D1"/>
    <w:rsid w:val="00D414B1"/>
    <w:rsid w:val="00D4156E"/>
    <w:rsid w:val="00D76379"/>
    <w:rsid w:val="00D815C7"/>
    <w:rsid w:val="00D8358F"/>
    <w:rsid w:val="00DA558E"/>
    <w:rsid w:val="00DC7709"/>
    <w:rsid w:val="00E059CA"/>
    <w:rsid w:val="00E4267F"/>
    <w:rsid w:val="00E571D4"/>
    <w:rsid w:val="00E6377F"/>
    <w:rsid w:val="00E90A40"/>
    <w:rsid w:val="00E913B0"/>
    <w:rsid w:val="00E91CE4"/>
    <w:rsid w:val="00EC3126"/>
    <w:rsid w:val="00ED3D07"/>
    <w:rsid w:val="00EE502A"/>
    <w:rsid w:val="00EF16E9"/>
    <w:rsid w:val="00F27FC4"/>
    <w:rsid w:val="00F4522D"/>
    <w:rsid w:val="00F51EF4"/>
    <w:rsid w:val="00F602CF"/>
    <w:rsid w:val="00F6183F"/>
    <w:rsid w:val="00F73D8A"/>
    <w:rsid w:val="00F75E5F"/>
    <w:rsid w:val="00F83220"/>
    <w:rsid w:val="00F96964"/>
    <w:rsid w:val="00FE2F9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5BB9D-8B13-45CD-AE47-7235333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D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paragraph" w:customStyle="1" w:styleId="bodytext">
    <w:name w:val="bodytext"/>
    <w:basedOn w:val="Normale"/>
    <w:rsid w:val="0012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tta.vettor@maniago.it" TargetMode="External"/><Relationship Id="rId2" Type="http://schemas.openxmlformats.org/officeDocument/2006/relationships/hyperlink" Target="mailto:orietta.vettor@maniago.it" TargetMode="External"/><Relationship Id="rId1" Type="http://schemas.openxmlformats.org/officeDocument/2006/relationships/hyperlink" Target="http://www.vallidolomitifriulane.uti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malandrino\Desktop\Carta%20Intestata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CDCA-D813-4494-A1DA-8C920C8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ICT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mailto:orietta.vettor@maniago.it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http://www.vallidolomitifriulane.utifvg.it/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Malandrino</dc:creator>
  <cp:lastModifiedBy>Debora Favetta</cp:lastModifiedBy>
  <cp:revision>3</cp:revision>
  <cp:lastPrinted>2017-04-20T11:40:00Z</cp:lastPrinted>
  <dcterms:created xsi:type="dcterms:W3CDTF">2017-06-21T11:03:00Z</dcterms:created>
  <dcterms:modified xsi:type="dcterms:W3CDTF">2017-06-21T11:05:00Z</dcterms:modified>
</cp:coreProperties>
</file>